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D6DE" w14:textId="1D071C10" w:rsidR="00CD39BB" w:rsidRDefault="00B9227B" w:rsidP="00B9227B">
      <w:pPr>
        <w:ind w:left="-720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21E92155" wp14:editId="0530C13C">
            <wp:extent cx="6969125" cy="1539818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15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D1684" w14:textId="77777777" w:rsidR="00CD39BB" w:rsidRDefault="00CD39BB"/>
    <w:p w14:paraId="654579F4" w14:textId="77777777" w:rsidR="00CD39BB" w:rsidRDefault="00CD39BB"/>
    <w:p w14:paraId="356461BA" w14:textId="77777777" w:rsidR="00CD39BB" w:rsidRDefault="00CD39BB"/>
    <w:p w14:paraId="3A71C26F" w14:textId="77777777" w:rsidR="00FB0F88" w:rsidRDefault="00FB0F88"/>
    <w:p w14:paraId="393CF989" w14:textId="77777777" w:rsidR="00FB0F88" w:rsidRDefault="00FB0F88"/>
    <w:p w14:paraId="3C6E2A5E" w14:textId="77777777" w:rsidR="00CD39BB" w:rsidRDefault="00CD39BB" w:rsidP="00CD39BB">
      <w:pPr>
        <w:jc w:val="center"/>
        <w:rPr>
          <w:sz w:val="40"/>
          <w:szCs w:val="40"/>
        </w:rPr>
      </w:pPr>
    </w:p>
    <w:p w14:paraId="0BBA87C8" w14:textId="77777777" w:rsidR="00CD39BB" w:rsidRPr="00CD39BB" w:rsidRDefault="00CD39BB" w:rsidP="00CD39BB">
      <w:pPr>
        <w:jc w:val="center"/>
        <w:rPr>
          <w:sz w:val="40"/>
          <w:szCs w:val="40"/>
        </w:rPr>
      </w:pPr>
    </w:p>
    <w:p w14:paraId="0DF7B689" w14:textId="77777777" w:rsidR="00CD39BB" w:rsidRPr="00FB0F88" w:rsidRDefault="00CD39BB" w:rsidP="00CD39BB">
      <w:pPr>
        <w:jc w:val="center"/>
        <w:rPr>
          <w:sz w:val="56"/>
          <w:szCs w:val="56"/>
        </w:rPr>
      </w:pPr>
      <w:r w:rsidRPr="00FB0F88">
        <w:rPr>
          <w:sz w:val="56"/>
          <w:szCs w:val="56"/>
        </w:rPr>
        <w:t>MENTEE REFLECTION GUIDE</w:t>
      </w:r>
    </w:p>
    <w:p w14:paraId="09B22173" w14:textId="77777777" w:rsidR="00CD39BB" w:rsidRDefault="00CD39BB" w:rsidP="00CD39BB">
      <w:pPr>
        <w:jc w:val="center"/>
        <w:rPr>
          <w:sz w:val="48"/>
          <w:szCs w:val="48"/>
        </w:rPr>
      </w:pPr>
    </w:p>
    <w:p w14:paraId="754D01C3" w14:textId="7322660E" w:rsidR="00CD39BB" w:rsidRPr="00CD39BB" w:rsidRDefault="00CD39BB" w:rsidP="00CD39BB">
      <w:pPr>
        <w:jc w:val="center"/>
        <w:rPr>
          <w:sz w:val="48"/>
          <w:szCs w:val="48"/>
        </w:rPr>
      </w:pPr>
      <w:r w:rsidRPr="00CD39BB">
        <w:rPr>
          <w:sz w:val="48"/>
          <w:szCs w:val="48"/>
        </w:rPr>
        <w:br w:type="page"/>
      </w:r>
    </w:p>
    <w:p w14:paraId="5FD592C9" w14:textId="3A33EE62" w:rsidR="00571E1C" w:rsidRDefault="00571E1C" w:rsidP="00571E1C">
      <w:r>
        <w:lastRenderedPageBreak/>
        <w:t>Thank you for agreeing to meet with me in order to start the process that will identify a formal mentor for you. I will facilitate this process with input from anyone that you and I decide might be helpful (</w:t>
      </w:r>
      <w:proofErr w:type="spellStart"/>
      <w:r>
        <w:t>eg</w:t>
      </w:r>
      <w:proofErr w:type="spellEnd"/>
      <w:r>
        <w:t xml:space="preserve">. your Division head).  I recognize that the personality fit between you and your mentor is crucial to a successful relationship. </w:t>
      </w:r>
    </w:p>
    <w:p w14:paraId="4BEEB39B" w14:textId="7793916D" w:rsidR="00571E1C" w:rsidRDefault="00571E1C" w:rsidP="00571E1C">
      <w:r>
        <w:t>Before our meeting, I’d like to give you a few things to think about…… Read on!</w:t>
      </w:r>
    </w:p>
    <w:p w14:paraId="37E55068" w14:textId="77777777" w:rsidR="00571E1C" w:rsidRDefault="00571E1C" w:rsidP="00571E1C"/>
    <w:p w14:paraId="733EF04A" w14:textId="0961EDEA" w:rsidR="00571E1C" w:rsidRPr="00CD39BB" w:rsidRDefault="00571E1C" w:rsidP="00571E1C">
      <w:pPr>
        <w:rPr>
          <w:b/>
        </w:rPr>
      </w:pPr>
      <w:r w:rsidRPr="00CD39BB">
        <w:rPr>
          <w:b/>
        </w:rPr>
        <w:t>Why Mentorship?</w:t>
      </w:r>
    </w:p>
    <w:p w14:paraId="50954416" w14:textId="77777777" w:rsidR="00571E1C" w:rsidRDefault="00571E1C" w:rsidP="00571E1C"/>
    <w:p w14:paraId="5E713BEB" w14:textId="1F6D1C59" w:rsidR="00571E1C" w:rsidRDefault="00571E1C" w:rsidP="00571E1C">
      <w:r>
        <w:t xml:space="preserve">The goal of mentorship is to foster the career development of each faculty member such that he or she achieves satisfaction, fulfillment and success.  The mentor plays a role in teaching, advising and providing support/ encouragement to the mentee. Topics that can be discussed within this mentoring process include career planning, scholarly projects, promotion issues, time management, and work/life balance. This relationship is flexible over time and over different career stages. </w:t>
      </w:r>
    </w:p>
    <w:p w14:paraId="073F0A4F" w14:textId="77777777" w:rsidR="00571E1C" w:rsidRDefault="00571E1C" w:rsidP="00571E1C"/>
    <w:p w14:paraId="62DAC589" w14:textId="11AD5528" w:rsidR="00571E1C" w:rsidRDefault="00571E1C" w:rsidP="00571E1C">
      <w:r>
        <w:t xml:space="preserve">Formal, structured and accountable mentorship programs have been shown to enhance the success of individual faculty members and thus departments as a whole.  Remember that “success” is defined by YOU, and mentorship is centered around YOUR needs, not those of the </w:t>
      </w:r>
      <w:proofErr w:type="spellStart"/>
      <w:r>
        <w:t>DoP</w:t>
      </w:r>
      <w:proofErr w:type="spellEnd"/>
      <w:r>
        <w:t xml:space="preserve">, (although, ultimately the </w:t>
      </w:r>
      <w:proofErr w:type="spellStart"/>
      <w:r>
        <w:t>DoP</w:t>
      </w:r>
      <w:proofErr w:type="spellEnd"/>
      <w:r>
        <w:t xml:space="preserve"> will </w:t>
      </w:r>
      <w:r w:rsidR="00B0605D">
        <w:t xml:space="preserve">likely </w:t>
      </w:r>
      <w:r>
        <w:t xml:space="preserve">benefit from your success). </w:t>
      </w:r>
    </w:p>
    <w:p w14:paraId="5A398039" w14:textId="77777777" w:rsidR="00571E1C" w:rsidRDefault="00571E1C" w:rsidP="00571E1C"/>
    <w:p w14:paraId="0CF0EF65" w14:textId="77777777" w:rsidR="00571E1C" w:rsidRDefault="00571E1C" w:rsidP="00571E1C"/>
    <w:p w14:paraId="121CB0D0" w14:textId="58C3674F" w:rsidR="00571E1C" w:rsidRPr="00CD39BB" w:rsidRDefault="00571E1C" w:rsidP="00571E1C">
      <w:pPr>
        <w:rPr>
          <w:b/>
        </w:rPr>
      </w:pPr>
      <w:r w:rsidRPr="00CD39BB">
        <w:rPr>
          <w:b/>
        </w:rPr>
        <w:t>The First Step</w:t>
      </w:r>
    </w:p>
    <w:p w14:paraId="57BF1632" w14:textId="77777777" w:rsidR="00571E1C" w:rsidRDefault="00571E1C" w:rsidP="00571E1C"/>
    <w:p w14:paraId="0B094757" w14:textId="37688E30" w:rsidR="00243A41" w:rsidRPr="00571E1C" w:rsidRDefault="00571E1C" w:rsidP="00571E1C">
      <w:r>
        <w:t xml:space="preserve">The first step is for you, the mentee, to start </w:t>
      </w:r>
      <w:r w:rsidR="00243A41" w:rsidRPr="00571E1C">
        <w:t xml:space="preserve">thinking about what you want out of a mentoring relationship. </w:t>
      </w:r>
      <w:r w:rsidR="00BE517C" w:rsidRPr="00571E1C">
        <w:t xml:space="preserve">Mentorship requires input and effort from both the mentor and </w:t>
      </w:r>
      <w:r w:rsidR="00C82C45" w:rsidRPr="00571E1C">
        <w:t xml:space="preserve">mentee in order for it to work. The mentee needs to drive the relationship with clear objectives. The mentor responds by guiding, offering advice and support. </w:t>
      </w:r>
      <w:r w:rsidR="00007772" w:rsidRPr="00571E1C">
        <w:t>Use t</w:t>
      </w:r>
      <w:r w:rsidR="00647595" w:rsidRPr="00571E1C">
        <w:t xml:space="preserve">he points below </w:t>
      </w:r>
      <w:r w:rsidR="00007772" w:rsidRPr="00571E1C">
        <w:t xml:space="preserve">to guide your </w:t>
      </w:r>
      <w:r w:rsidR="00647595" w:rsidRPr="00571E1C">
        <w:t>thinking. They are not meant to be comprehensive, and you don’t need</w:t>
      </w:r>
      <w:r w:rsidR="00007772" w:rsidRPr="00571E1C">
        <w:t xml:space="preserve"> answer all of them.  Add any others that are pertinent to you. </w:t>
      </w:r>
      <w:r w:rsidR="000240D3">
        <w:t>I’ve also attached two articles that may be helpful for you.</w:t>
      </w:r>
    </w:p>
    <w:p w14:paraId="7E0299B0" w14:textId="77777777" w:rsidR="00C01EC6" w:rsidRPr="00571E1C" w:rsidRDefault="00C01EC6" w:rsidP="00354B4E">
      <w:pPr>
        <w:ind w:left="426"/>
      </w:pPr>
    </w:p>
    <w:p w14:paraId="44CEE0E9" w14:textId="77777777" w:rsidR="00C01EC6" w:rsidRDefault="00C01EC6" w:rsidP="0081405B">
      <w:pPr>
        <w:pStyle w:val="ListParagraph"/>
        <w:numPr>
          <w:ilvl w:val="0"/>
          <w:numId w:val="14"/>
        </w:numPr>
      </w:pPr>
      <w:r>
        <w:t>Why do you want a mentor?</w:t>
      </w:r>
    </w:p>
    <w:p w14:paraId="4F971ABE" w14:textId="77777777" w:rsidR="000E7ADA" w:rsidRDefault="000E7ADA" w:rsidP="00007772">
      <w:pPr>
        <w:ind w:left="426"/>
      </w:pPr>
    </w:p>
    <w:p w14:paraId="72E9CB87" w14:textId="77777777" w:rsidR="000E7ADA" w:rsidRDefault="000E7ADA" w:rsidP="0081405B">
      <w:pPr>
        <w:pStyle w:val="ListParagraph"/>
        <w:numPr>
          <w:ilvl w:val="0"/>
          <w:numId w:val="14"/>
        </w:numPr>
      </w:pPr>
      <w:r>
        <w:t>What qualities will make you a good mentee?</w:t>
      </w:r>
    </w:p>
    <w:p w14:paraId="0E31F873" w14:textId="77777777" w:rsidR="00C01EC6" w:rsidRDefault="00C01EC6" w:rsidP="00007772">
      <w:pPr>
        <w:ind w:left="426"/>
      </w:pPr>
    </w:p>
    <w:p w14:paraId="5341D1FC" w14:textId="77777777" w:rsidR="0010201E" w:rsidRDefault="0010201E" w:rsidP="0081405B">
      <w:pPr>
        <w:pStyle w:val="ListParagraph"/>
        <w:numPr>
          <w:ilvl w:val="0"/>
          <w:numId w:val="14"/>
        </w:numPr>
        <w:jc w:val="both"/>
      </w:pPr>
      <w:r>
        <w:t>How would you describe yourself?</w:t>
      </w:r>
    </w:p>
    <w:p w14:paraId="1F21A390" w14:textId="77777777" w:rsidR="0010201E" w:rsidRDefault="0010201E" w:rsidP="0010201E">
      <w:pPr>
        <w:ind w:left="426"/>
        <w:jc w:val="both"/>
      </w:pPr>
    </w:p>
    <w:p w14:paraId="688C9E2E" w14:textId="2DD3F5B4" w:rsidR="0010201E" w:rsidRDefault="0081405B" w:rsidP="0081405B">
      <w:pPr>
        <w:pStyle w:val="ListParagraph"/>
        <w:numPr>
          <w:ilvl w:val="0"/>
          <w:numId w:val="14"/>
        </w:numPr>
        <w:jc w:val="both"/>
      </w:pPr>
      <w:r>
        <w:t xml:space="preserve"> </w:t>
      </w:r>
      <w:r w:rsidR="0010201E">
        <w:t xml:space="preserve">How do you communicate best? </w:t>
      </w:r>
    </w:p>
    <w:p w14:paraId="759D46DD" w14:textId="77777777" w:rsidR="0010201E" w:rsidRDefault="0010201E" w:rsidP="0010201E">
      <w:pPr>
        <w:ind w:left="426"/>
        <w:jc w:val="both"/>
      </w:pPr>
    </w:p>
    <w:p w14:paraId="2DB48BAA" w14:textId="4DF1E6C6" w:rsidR="0010201E" w:rsidRDefault="0081405B" w:rsidP="0081405B">
      <w:pPr>
        <w:pStyle w:val="ListParagraph"/>
        <w:numPr>
          <w:ilvl w:val="0"/>
          <w:numId w:val="14"/>
        </w:numPr>
        <w:jc w:val="both"/>
      </w:pPr>
      <w:r>
        <w:t xml:space="preserve"> </w:t>
      </w:r>
      <w:r w:rsidR="0010201E">
        <w:t>Do you need more support or praise or more challenge?</w:t>
      </w:r>
    </w:p>
    <w:p w14:paraId="098B973A" w14:textId="77777777" w:rsidR="0010201E" w:rsidRDefault="0010201E" w:rsidP="0010201E">
      <w:pPr>
        <w:jc w:val="both"/>
      </w:pPr>
    </w:p>
    <w:p w14:paraId="5E719D05" w14:textId="77777777" w:rsidR="0081405B" w:rsidRDefault="0081405B" w:rsidP="0081405B">
      <w:pPr>
        <w:pStyle w:val="ListParagraph"/>
        <w:numPr>
          <w:ilvl w:val="0"/>
          <w:numId w:val="14"/>
        </w:numPr>
        <w:jc w:val="both"/>
      </w:pPr>
      <w:r>
        <w:t>Do you feel like you need a strong advocate?</w:t>
      </w:r>
    </w:p>
    <w:p w14:paraId="47A1A0DB" w14:textId="77777777" w:rsidR="0081405B" w:rsidRDefault="0081405B" w:rsidP="0081405B">
      <w:pPr>
        <w:ind w:left="426"/>
        <w:jc w:val="both"/>
      </w:pPr>
    </w:p>
    <w:p w14:paraId="1EA4DBCF" w14:textId="77777777" w:rsidR="0081405B" w:rsidRDefault="0081405B" w:rsidP="0081405B">
      <w:pPr>
        <w:pStyle w:val="ListParagraph"/>
        <w:numPr>
          <w:ilvl w:val="0"/>
          <w:numId w:val="14"/>
        </w:numPr>
        <w:jc w:val="both"/>
      </w:pPr>
      <w:r>
        <w:t>Do you need help navigating politics or people?</w:t>
      </w:r>
    </w:p>
    <w:p w14:paraId="025ECA82" w14:textId="77777777" w:rsidR="0010201E" w:rsidRDefault="0010201E" w:rsidP="0010201E">
      <w:pPr>
        <w:ind w:left="426"/>
        <w:jc w:val="both"/>
      </w:pPr>
    </w:p>
    <w:p w14:paraId="2E1517BD" w14:textId="77777777" w:rsidR="00C01EC6" w:rsidRDefault="00C01EC6" w:rsidP="0081405B">
      <w:pPr>
        <w:pStyle w:val="ListParagraph"/>
        <w:numPr>
          <w:ilvl w:val="0"/>
          <w:numId w:val="14"/>
        </w:numPr>
      </w:pPr>
      <w:r>
        <w:t>Which area</w:t>
      </w:r>
      <w:r w:rsidR="000E7ADA">
        <w:t>(s)</w:t>
      </w:r>
      <w:r>
        <w:t xml:space="preserve"> are you most interested in getting mentor support for?</w:t>
      </w:r>
    </w:p>
    <w:p w14:paraId="7A3C7DD5" w14:textId="77777777" w:rsidR="00C01EC6" w:rsidRDefault="00243A41" w:rsidP="0081405B">
      <w:pPr>
        <w:pStyle w:val="ListParagraph"/>
        <w:numPr>
          <w:ilvl w:val="1"/>
          <w:numId w:val="14"/>
        </w:numPr>
        <w:tabs>
          <w:tab w:val="left" w:pos="3261"/>
        </w:tabs>
      </w:pPr>
      <w:r>
        <w:t>clinical work</w:t>
      </w:r>
    </w:p>
    <w:p w14:paraId="7DB43BDA" w14:textId="77777777" w:rsidR="00C01EC6" w:rsidRDefault="00C01EC6" w:rsidP="00243A41">
      <w:pPr>
        <w:pStyle w:val="ListParagraph"/>
        <w:numPr>
          <w:ilvl w:val="1"/>
          <w:numId w:val="10"/>
        </w:numPr>
        <w:tabs>
          <w:tab w:val="left" w:pos="3261"/>
        </w:tabs>
      </w:pPr>
      <w:r>
        <w:t>teaching</w:t>
      </w:r>
      <w:r w:rsidR="00243A41">
        <w:t xml:space="preserve">/ </w:t>
      </w:r>
      <w:r>
        <w:t>education</w:t>
      </w:r>
    </w:p>
    <w:p w14:paraId="0669148F" w14:textId="77777777" w:rsidR="00C01EC6" w:rsidRDefault="00C01EC6" w:rsidP="00C01EC6">
      <w:pPr>
        <w:pStyle w:val="ListParagraph"/>
        <w:numPr>
          <w:ilvl w:val="1"/>
          <w:numId w:val="10"/>
        </w:numPr>
        <w:tabs>
          <w:tab w:val="left" w:pos="3261"/>
        </w:tabs>
      </w:pPr>
      <w:r>
        <w:t>research</w:t>
      </w:r>
      <w:r w:rsidR="00243A41">
        <w:t>/ scholarship</w:t>
      </w:r>
    </w:p>
    <w:p w14:paraId="084656E5" w14:textId="77777777" w:rsidR="00C01EC6" w:rsidRDefault="00C01EC6" w:rsidP="00C01EC6">
      <w:pPr>
        <w:pStyle w:val="ListParagraph"/>
        <w:numPr>
          <w:ilvl w:val="1"/>
          <w:numId w:val="10"/>
        </w:numPr>
        <w:tabs>
          <w:tab w:val="left" w:pos="3261"/>
        </w:tabs>
      </w:pPr>
      <w:r>
        <w:t xml:space="preserve">leadership </w:t>
      </w:r>
    </w:p>
    <w:p w14:paraId="0D80315D" w14:textId="77777777" w:rsidR="00C01EC6" w:rsidRDefault="00C01EC6" w:rsidP="00C01EC6">
      <w:pPr>
        <w:pStyle w:val="ListParagraph"/>
        <w:numPr>
          <w:ilvl w:val="1"/>
          <w:numId w:val="10"/>
        </w:numPr>
        <w:tabs>
          <w:tab w:val="left" w:pos="3261"/>
        </w:tabs>
      </w:pPr>
      <w:r>
        <w:t xml:space="preserve">advocacy </w:t>
      </w:r>
    </w:p>
    <w:p w14:paraId="09F269AC" w14:textId="77777777" w:rsidR="00C01EC6" w:rsidRDefault="00C01EC6" w:rsidP="00C01EC6">
      <w:pPr>
        <w:pStyle w:val="ListParagraph"/>
        <w:numPr>
          <w:ilvl w:val="1"/>
          <w:numId w:val="10"/>
        </w:numPr>
        <w:tabs>
          <w:tab w:val="left" w:pos="3261"/>
        </w:tabs>
      </w:pPr>
      <w:r>
        <w:t>work-life balance</w:t>
      </w:r>
    </w:p>
    <w:p w14:paraId="0AA21758" w14:textId="77777777" w:rsidR="00C01EC6" w:rsidRDefault="00C01EC6" w:rsidP="000E7ADA"/>
    <w:p w14:paraId="4D062EF0" w14:textId="77777777" w:rsidR="000E7ADA" w:rsidRDefault="000E7ADA" w:rsidP="00C01EC6">
      <w:pPr>
        <w:ind w:left="426"/>
        <w:jc w:val="both"/>
      </w:pPr>
    </w:p>
    <w:p w14:paraId="01438109" w14:textId="77777777" w:rsidR="00007772" w:rsidRDefault="00007772" w:rsidP="00007772">
      <w:pPr>
        <w:pStyle w:val="ListParagraph"/>
        <w:numPr>
          <w:ilvl w:val="0"/>
          <w:numId w:val="13"/>
        </w:numPr>
      </w:pPr>
      <w:r>
        <w:t>What is your career path?</w:t>
      </w:r>
    </w:p>
    <w:p w14:paraId="15B9F390" w14:textId="77777777" w:rsidR="00007772" w:rsidRDefault="00007772" w:rsidP="00007772">
      <w:pPr>
        <w:ind w:left="426"/>
      </w:pPr>
    </w:p>
    <w:p w14:paraId="19C1A51F" w14:textId="77777777" w:rsidR="00007772" w:rsidRDefault="00007772" w:rsidP="00007772">
      <w:pPr>
        <w:pStyle w:val="ListParagraph"/>
        <w:numPr>
          <w:ilvl w:val="0"/>
          <w:numId w:val="13"/>
        </w:numPr>
      </w:pPr>
      <w:r>
        <w:t>Do you have primarily research intensive career goals?</w:t>
      </w:r>
    </w:p>
    <w:p w14:paraId="34E85205" w14:textId="77777777" w:rsidR="00007772" w:rsidRDefault="00007772" w:rsidP="00007772">
      <w:pPr>
        <w:ind w:left="426"/>
      </w:pPr>
    </w:p>
    <w:p w14:paraId="4F9F4B0A" w14:textId="77777777" w:rsidR="00007772" w:rsidRDefault="00007772" w:rsidP="00007772">
      <w:pPr>
        <w:pStyle w:val="ListParagraph"/>
        <w:numPr>
          <w:ilvl w:val="0"/>
          <w:numId w:val="13"/>
        </w:numPr>
      </w:pPr>
      <w:r>
        <w:t xml:space="preserve">Do you have clear career goals or do you need guidance in identifying them? </w:t>
      </w:r>
    </w:p>
    <w:p w14:paraId="2D0EB030" w14:textId="77777777" w:rsidR="00007772" w:rsidRDefault="00007772" w:rsidP="00007772">
      <w:pPr>
        <w:ind w:left="426"/>
      </w:pPr>
    </w:p>
    <w:p w14:paraId="2789F2A9" w14:textId="77777777" w:rsidR="00007772" w:rsidRDefault="00007772" w:rsidP="00007772">
      <w:pPr>
        <w:pStyle w:val="ListParagraph"/>
        <w:numPr>
          <w:ilvl w:val="0"/>
          <w:numId w:val="13"/>
        </w:numPr>
      </w:pPr>
      <w:r>
        <w:t>Do you have a plan for promotion?</w:t>
      </w:r>
    </w:p>
    <w:p w14:paraId="722F1356" w14:textId="77777777" w:rsidR="00007772" w:rsidRDefault="00007772" w:rsidP="00007772">
      <w:pPr>
        <w:ind w:left="426"/>
      </w:pPr>
    </w:p>
    <w:p w14:paraId="1305B132" w14:textId="77777777" w:rsidR="00007772" w:rsidRDefault="00007772" w:rsidP="00007772">
      <w:pPr>
        <w:pStyle w:val="ListParagraph"/>
        <w:numPr>
          <w:ilvl w:val="0"/>
          <w:numId w:val="13"/>
        </w:numPr>
        <w:jc w:val="both"/>
      </w:pPr>
      <w:r>
        <w:t>Do you need help with research?</w:t>
      </w:r>
    </w:p>
    <w:p w14:paraId="5C6B94D1" w14:textId="77777777" w:rsidR="00007772" w:rsidRDefault="00007772" w:rsidP="00007772">
      <w:pPr>
        <w:ind w:left="426"/>
        <w:jc w:val="both"/>
      </w:pPr>
    </w:p>
    <w:p w14:paraId="263904F9" w14:textId="77777777" w:rsidR="00007772" w:rsidRDefault="00007772" w:rsidP="00007772">
      <w:pPr>
        <w:pStyle w:val="ListParagraph"/>
        <w:numPr>
          <w:ilvl w:val="0"/>
          <w:numId w:val="13"/>
        </w:numPr>
        <w:jc w:val="both"/>
      </w:pPr>
      <w:r>
        <w:t>Do you need help with scholarly projects?</w:t>
      </w:r>
    </w:p>
    <w:p w14:paraId="74807F46" w14:textId="77777777" w:rsidR="00007772" w:rsidRDefault="00007772" w:rsidP="00007772">
      <w:pPr>
        <w:ind w:left="426"/>
        <w:jc w:val="both"/>
      </w:pPr>
    </w:p>
    <w:p w14:paraId="009F90D4" w14:textId="77777777" w:rsidR="00007772" w:rsidRDefault="00007772" w:rsidP="00007772">
      <w:pPr>
        <w:pStyle w:val="ListParagraph"/>
        <w:numPr>
          <w:ilvl w:val="0"/>
          <w:numId w:val="13"/>
        </w:numPr>
        <w:jc w:val="both"/>
      </w:pPr>
      <w:r>
        <w:t>Do you need help with clinical interests?</w:t>
      </w:r>
    </w:p>
    <w:p w14:paraId="0483B3D1" w14:textId="77777777" w:rsidR="00007772" w:rsidRDefault="00007772" w:rsidP="00007772">
      <w:pPr>
        <w:ind w:left="426"/>
        <w:jc w:val="both"/>
      </w:pPr>
    </w:p>
    <w:p w14:paraId="4B95FF24" w14:textId="77777777" w:rsidR="00C01EC6" w:rsidRDefault="00C01EC6" w:rsidP="00007772">
      <w:pPr>
        <w:pStyle w:val="ListParagraph"/>
        <w:numPr>
          <w:ilvl w:val="0"/>
          <w:numId w:val="13"/>
        </w:numPr>
        <w:jc w:val="both"/>
      </w:pPr>
      <w:r>
        <w:t>What is your work style?</w:t>
      </w:r>
    </w:p>
    <w:p w14:paraId="4237A83F" w14:textId="77777777" w:rsidR="0081405B" w:rsidRDefault="0081405B" w:rsidP="0081405B">
      <w:pPr>
        <w:jc w:val="both"/>
      </w:pPr>
    </w:p>
    <w:p w14:paraId="74001522" w14:textId="77777777" w:rsidR="0081405B" w:rsidRDefault="0081405B" w:rsidP="0081405B">
      <w:pPr>
        <w:pStyle w:val="ListParagraph"/>
        <w:numPr>
          <w:ilvl w:val="0"/>
          <w:numId w:val="13"/>
        </w:numPr>
        <w:jc w:val="both"/>
      </w:pPr>
      <w:r>
        <w:t>Do you prefer to meet in work hours, after work hours?</w:t>
      </w:r>
    </w:p>
    <w:p w14:paraId="5469DF7A" w14:textId="77777777" w:rsidR="000E7ADA" w:rsidRDefault="000E7ADA" w:rsidP="00C01EC6">
      <w:pPr>
        <w:ind w:left="426"/>
        <w:jc w:val="both"/>
      </w:pPr>
    </w:p>
    <w:p w14:paraId="7CAF2C46" w14:textId="77777777" w:rsidR="000E7ADA" w:rsidRDefault="000E7ADA" w:rsidP="00007772">
      <w:pPr>
        <w:pStyle w:val="ListParagraph"/>
        <w:numPr>
          <w:ilvl w:val="0"/>
          <w:numId w:val="13"/>
        </w:numPr>
        <w:jc w:val="both"/>
      </w:pPr>
      <w:r>
        <w:t>Would you prefer a male or female mentor or either?</w:t>
      </w:r>
    </w:p>
    <w:p w14:paraId="67427B47" w14:textId="77777777" w:rsidR="000E7ADA" w:rsidRDefault="000E7ADA" w:rsidP="00C01EC6">
      <w:pPr>
        <w:ind w:left="426"/>
        <w:jc w:val="both"/>
      </w:pPr>
    </w:p>
    <w:p w14:paraId="7C804AC0" w14:textId="77777777" w:rsidR="000E7ADA" w:rsidRDefault="000E7ADA" w:rsidP="00007772">
      <w:pPr>
        <w:pStyle w:val="ListParagraph"/>
        <w:numPr>
          <w:ilvl w:val="0"/>
          <w:numId w:val="13"/>
        </w:numPr>
        <w:jc w:val="both"/>
      </w:pPr>
      <w:r>
        <w:t>Would you prefer a mentor within your division or outside of it?</w:t>
      </w:r>
    </w:p>
    <w:p w14:paraId="60C0A088" w14:textId="77777777" w:rsidR="00243A41" w:rsidRDefault="00243A41" w:rsidP="00007772">
      <w:pPr>
        <w:pStyle w:val="ListParagraph"/>
        <w:numPr>
          <w:ilvl w:val="1"/>
          <w:numId w:val="13"/>
        </w:numPr>
        <w:jc w:val="both"/>
      </w:pPr>
      <w:r>
        <w:t>If outside, then a specialist? A generalist?</w:t>
      </w:r>
    </w:p>
    <w:p w14:paraId="58DB7A1D" w14:textId="77777777" w:rsidR="000E7ADA" w:rsidRDefault="000E7ADA" w:rsidP="00C01EC6">
      <w:pPr>
        <w:ind w:left="426"/>
        <w:jc w:val="both"/>
      </w:pPr>
    </w:p>
    <w:p w14:paraId="76E89C46" w14:textId="77777777" w:rsidR="000E7ADA" w:rsidRDefault="000E7ADA" w:rsidP="00007772">
      <w:pPr>
        <w:pStyle w:val="ListParagraph"/>
        <w:numPr>
          <w:ilvl w:val="0"/>
          <w:numId w:val="13"/>
        </w:numPr>
        <w:jc w:val="both"/>
      </w:pPr>
      <w:r>
        <w:t>Would you prefer a</w:t>
      </w:r>
      <w:r w:rsidR="00243A41">
        <w:t xml:space="preserve"> mentor outside the </w:t>
      </w:r>
      <w:proofErr w:type="spellStart"/>
      <w:r w:rsidR="00243A41">
        <w:t>DoP</w:t>
      </w:r>
      <w:proofErr w:type="spellEnd"/>
    </w:p>
    <w:p w14:paraId="54C01F4A" w14:textId="77777777" w:rsidR="00243A41" w:rsidRDefault="00243A41" w:rsidP="00007772">
      <w:pPr>
        <w:pStyle w:val="ListParagraph"/>
        <w:numPr>
          <w:ilvl w:val="1"/>
          <w:numId w:val="13"/>
        </w:numPr>
        <w:jc w:val="both"/>
      </w:pPr>
      <w:r>
        <w:t>If outside, then within your area or outside of it?</w:t>
      </w:r>
    </w:p>
    <w:p w14:paraId="697D4F71" w14:textId="77777777" w:rsidR="00BE517C" w:rsidRDefault="00BE517C" w:rsidP="00BE517C">
      <w:pPr>
        <w:jc w:val="both"/>
      </w:pPr>
    </w:p>
    <w:p w14:paraId="2E1DC9AD" w14:textId="656DEB4B" w:rsidR="00243A41" w:rsidRDefault="00BE517C" w:rsidP="00F9383B">
      <w:pPr>
        <w:pStyle w:val="ListParagraph"/>
        <w:numPr>
          <w:ilvl w:val="0"/>
          <w:numId w:val="13"/>
        </w:numPr>
        <w:jc w:val="both"/>
      </w:pPr>
      <w:r>
        <w:t>Would you prefer a mentor who is close to your age/career stage or more senior?</w:t>
      </w:r>
    </w:p>
    <w:p w14:paraId="5F723E43" w14:textId="77777777" w:rsidR="00243A41" w:rsidRDefault="00243A41" w:rsidP="00C01EC6">
      <w:pPr>
        <w:ind w:left="426"/>
        <w:jc w:val="both"/>
      </w:pPr>
    </w:p>
    <w:p w14:paraId="3CCB66A8" w14:textId="77777777" w:rsidR="00C82C45" w:rsidRDefault="00C82C45" w:rsidP="00007772">
      <w:pPr>
        <w:pStyle w:val="ListParagraph"/>
        <w:numPr>
          <w:ilvl w:val="0"/>
          <w:numId w:val="13"/>
        </w:numPr>
        <w:jc w:val="both"/>
      </w:pPr>
      <w:r>
        <w:t>Do you have anyone in particular in mind</w:t>
      </w:r>
      <w:r w:rsidR="00647595">
        <w:t xml:space="preserve"> for your mentor</w:t>
      </w:r>
      <w:r>
        <w:t xml:space="preserve">? </w:t>
      </w:r>
    </w:p>
    <w:p w14:paraId="7BCEBD60" w14:textId="77777777" w:rsidR="00B0605D" w:rsidRDefault="00B0605D" w:rsidP="00B0605D">
      <w:pPr>
        <w:jc w:val="both"/>
      </w:pPr>
    </w:p>
    <w:p w14:paraId="41A897A7" w14:textId="77777777" w:rsidR="00B0605D" w:rsidRDefault="00B0605D" w:rsidP="00B0605D">
      <w:pPr>
        <w:jc w:val="both"/>
      </w:pPr>
    </w:p>
    <w:p w14:paraId="79C82C1E" w14:textId="77777777" w:rsidR="00B0605D" w:rsidRDefault="00B0605D" w:rsidP="00B0605D">
      <w:pPr>
        <w:jc w:val="both"/>
      </w:pPr>
    </w:p>
    <w:p w14:paraId="0F51709D" w14:textId="77777777" w:rsidR="00B0605D" w:rsidRDefault="00B0605D" w:rsidP="00B0605D">
      <w:pPr>
        <w:jc w:val="both"/>
      </w:pPr>
    </w:p>
    <w:p w14:paraId="4259F84C" w14:textId="77777777" w:rsidR="00B0605D" w:rsidRDefault="00B0605D" w:rsidP="00B0605D">
      <w:pPr>
        <w:jc w:val="both"/>
      </w:pPr>
    </w:p>
    <w:p w14:paraId="10975D78" w14:textId="77777777" w:rsidR="00B0605D" w:rsidRDefault="00B0605D" w:rsidP="00B0605D">
      <w:pPr>
        <w:jc w:val="both"/>
      </w:pPr>
    </w:p>
    <w:p w14:paraId="20B7DA71" w14:textId="6DC5F39C" w:rsidR="00B0605D" w:rsidRPr="00CD39BB" w:rsidRDefault="00B0605D" w:rsidP="00B0605D">
      <w:pPr>
        <w:jc w:val="both"/>
        <w:rPr>
          <w:b/>
        </w:rPr>
      </w:pPr>
      <w:r w:rsidRPr="00CD39BB">
        <w:rPr>
          <w:b/>
        </w:rPr>
        <w:t>The Next Steps</w:t>
      </w:r>
    </w:p>
    <w:p w14:paraId="46B3CAD8" w14:textId="77777777" w:rsidR="00B0605D" w:rsidRDefault="00B0605D" w:rsidP="00B0605D">
      <w:pPr>
        <w:jc w:val="both"/>
      </w:pPr>
    </w:p>
    <w:p w14:paraId="7A79A804" w14:textId="43CE1031" w:rsidR="00B0605D" w:rsidRDefault="00B0605D" w:rsidP="00B0605D">
      <w:pPr>
        <w:jc w:val="both"/>
      </w:pPr>
      <w:r>
        <w:t xml:space="preserve">After our meeting, I will collate all of the information and send a summary back to you so you can check it over. </w:t>
      </w:r>
      <w:r w:rsidR="00FB010C">
        <w:t>Then, i</w:t>
      </w:r>
      <w:r>
        <w:t xml:space="preserve">f you have a particular mentor in mind, I will approach him or her, or we can do it together.  If not, then I will identify some potential mentors based on what you have told me. I may need some “third party” input for this, as I don’t know the strengths and weaknesses </w:t>
      </w:r>
      <w:r w:rsidR="00FB010C">
        <w:t xml:space="preserve">of </w:t>
      </w:r>
      <w:r>
        <w:t xml:space="preserve">every one </w:t>
      </w:r>
      <w:r w:rsidR="00FB010C">
        <w:t>in</w:t>
      </w:r>
      <w:r>
        <w:t xml:space="preserve"> our mentor pool. This is where I may consult with Division heads. Mona is also a great resource</w:t>
      </w:r>
      <w:r w:rsidR="00FB010C">
        <w:t xml:space="preserve">, and there may be others that we identify as a resource.  I will review the potential mentors with you, and once you identify someone you feel comfortable with, I will approach them. From there, if they agree to mentor you, they will be responsible for contacting you for your first meeting. I’ve developed a Mentorship handbook that I will provide to you both to guide you, but ultimately, at this point, it will be up to you and your mentor to move forward. If there are any issues, I remain your primary resource. I will check in regularly, but will be “hands off” otherwise. </w:t>
      </w:r>
    </w:p>
    <w:p w14:paraId="20656F76" w14:textId="77777777" w:rsidR="00FB010C" w:rsidRDefault="00FB010C" w:rsidP="00B0605D">
      <w:pPr>
        <w:jc w:val="both"/>
      </w:pPr>
    </w:p>
    <w:p w14:paraId="205CFF10" w14:textId="2D4691FC" w:rsidR="00FB010C" w:rsidRDefault="00FB010C" w:rsidP="00B0605D">
      <w:pPr>
        <w:jc w:val="both"/>
      </w:pPr>
      <w:r>
        <w:t>I hope this gives you a general idea of how things will progress. Let me know if you have any questions</w:t>
      </w:r>
      <w:r w:rsidR="004F3ECB">
        <w:t xml:space="preserve">, and I’m looking forward to meeting with you. </w:t>
      </w:r>
    </w:p>
    <w:p w14:paraId="001B2E5A" w14:textId="77777777" w:rsidR="00FB010C" w:rsidRDefault="00FB010C" w:rsidP="00B0605D">
      <w:pPr>
        <w:jc w:val="both"/>
      </w:pPr>
    </w:p>
    <w:p w14:paraId="4E0CC2C7" w14:textId="5A993D35" w:rsidR="00FB010C" w:rsidRDefault="00FB010C" w:rsidP="00B0605D">
      <w:pPr>
        <w:jc w:val="both"/>
      </w:pPr>
      <w:r>
        <w:t>Anna</w:t>
      </w:r>
    </w:p>
    <w:p w14:paraId="622E1E76" w14:textId="77777777" w:rsidR="00C01EC6" w:rsidRDefault="00C01EC6" w:rsidP="00354B4E">
      <w:pPr>
        <w:jc w:val="both"/>
      </w:pPr>
    </w:p>
    <w:p w14:paraId="1E537022" w14:textId="77777777" w:rsidR="00C01EC6" w:rsidRDefault="00C01EC6" w:rsidP="00354B4E">
      <w:pPr>
        <w:jc w:val="both"/>
      </w:pPr>
    </w:p>
    <w:p w14:paraId="020184F9" w14:textId="77777777" w:rsidR="00C01EC6" w:rsidRDefault="00C01EC6" w:rsidP="00354B4E">
      <w:pPr>
        <w:jc w:val="both"/>
      </w:pPr>
    </w:p>
    <w:p w14:paraId="0F56F5EA" w14:textId="77777777" w:rsidR="00C01EC6" w:rsidRDefault="00C01EC6" w:rsidP="00354B4E">
      <w:pPr>
        <w:jc w:val="both"/>
      </w:pPr>
    </w:p>
    <w:p w14:paraId="1624C0FE" w14:textId="77777777" w:rsidR="00C01EC6" w:rsidRDefault="00C01EC6" w:rsidP="00354B4E">
      <w:pPr>
        <w:jc w:val="both"/>
      </w:pPr>
    </w:p>
    <w:p w14:paraId="1B0C967C" w14:textId="77777777" w:rsidR="00C01EC6" w:rsidRDefault="00C01EC6" w:rsidP="00354B4E">
      <w:pPr>
        <w:jc w:val="both"/>
      </w:pPr>
    </w:p>
    <w:sectPr w:rsidR="00C01EC6" w:rsidSect="00F20F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6E3"/>
    <w:multiLevelType w:val="hybridMultilevel"/>
    <w:tmpl w:val="3770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C81"/>
    <w:multiLevelType w:val="hybridMultilevel"/>
    <w:tmpl w:val="64A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5D3"/>
    <w:multiLevelType w:val="hybridMultilevel"/>
    <w:tmpl w:val="629C9B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3D1C7E"/>
    <w:multiLevelType w:val="hybridMultilevel"/>
    <w:tmpl w:val="77A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024B8"/>
    <w:multiLevelType w:val="hybridMultilevel"/>
    <w:tmpl w:val="DB4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3407E"/>
    <w:multiLevelType w:val="hybridMultilevel"/>
    <w:tmpl w:val="C1182F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905E1B"/>
    <w:multiLevelType w:val="hybridMultilevel"/>
    <w:tmpl w:val="F094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55E06"/>
    <w:multiLevelType w:val="hybridMultilevel"/>
    <w:tmpl w:val="990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85B52"/>
    <w:multiLevelType w:val="hybridMultilevel"/>
    <w:tmpl w:val="3568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75CB0"/>
    <w:multiLevelType w:val="hybridMultilevel"/>
    <w:tmpl w:val="30324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31431"/>
    <w:multiLevelType w:val="hybridMultilevel"/>
    <w:tmpl w:val="B8E0FF72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64739A"/>
    <w:multiLevelType w:val="hybridMultilevel"/>
    <w:tmpl w:val="6C20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428AA"/>
    <w:multiLevelType w:val="hybridMultilevel"/>
    <w:tmpl w:val="9A60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438E3"/>
    <w:multiLevelType w:val="hybridMultilevel"/>
    <w:tmpl w:val="44FCE95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E"/>
    <w:rsid w:val="00007772"/>
    <w:rsid w:val="000240D3"/>
    <w:rsid w:val="000E7ADA"/>
    <w:rsid w:val="0010201E"/>
    <w:rsid w:val="00211492"/>
    <w:rsid w:val="00243A41"/>
    <w:rsid w:val="00354B4E"/>
    <w:rsid w:val="004A5C6B"/>
    <w:rsid w:val="004F3ECB"/>
    <w:rsid w:val="00571E1C"/>
    <w:rsid w:val="00647595"/>
    <w:rsid w:val="0081405B"/>
    <w:rsid w:val="00B0605D"/>
    <w:rsid w:val="00B9227B"/>
    <w:rsid w:val="00BE517C"/>
    <w:rsid w:val="00C01EC6"/>
    <w:rsid w:val="00C82C45"/>
    <w:rsid w:val="00CD39BB"/>
    <w:rsid w:val="00EA1BCF"/>
    <w:rsid w:val="00F20F6F"/>
    <w:rsid w:val="00F9383B"/>
    <w:rsid w:val="00FB010C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02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430BFE7F694294ED1495F3E2695A" ma:contentTypeVersion="12" ma:contentTypeDescription="Create a new document." ma:contentTypeScope="" ma:versionID="bf6d3c8f6794a7d97fc5e57c061d38b8">
  <xsd:schema xmlns:xsd="http://www.w3.org/2001/XMLSchema" xmlns:xs="http://www.w3.org/2001/XMLSchema" xmlns:p="http://schemas.microsoft.com/office/2006/metadata/properties" xmlns:ns2="e1790a4f-7a66-49c7-871e-24a5d78266dd" xmlns:ns3="3401384c-e53f-4e5d-bf14-f8be7b020d6d" targetNamespace="http://schemas.microsoft.com/office/2006/metadata/properties" ma:root="true" ma:fieldsID="6340846b65e79a798a05dde487d52a07" ns2:_="" ns3:_="">
    <xsd:import namespace="e1790a4f-7a66-49c7-871e-24a5d78266dd"/>
    <xsd:import namespace="3401384c-e53f-4e5d-bf14-f8be7b020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90a4f-7a66-49c7-871e-24a5d7826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384c-e53f-4e5d-bf14-f8be7b020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3726B-1D53-4AEA-844B-29111274FEEC}"/>
</file>

<file path=customXml/itemProps2.xml><?xml version="1.0" encoding="utf-8"?>
<ds:datastoreItem xmlns:ds="http://schemas.openxmlformats.org/officeDocument/2006/customXml" ds:itemID="{48620190-EA93-4D69-9785-6E3493258EDA}"/>
</file>

<file path=customXml/itemProps3.xml><?xml version="1.0" encoding="utf-8"?>
<ds:datastoreItem xmlns:ds="http://schemas.openxmlformats.org/officeDocument/2006/customXml" ds:itemID="{7F5C579E-0021-4A5D-88CC-BED67618C19D}"/>
</file>

<file path=docProps/app.xml><?xml version="1.0" encoding="utf-8"?>
<Properties xmlns="http://schemas.openxmlformats.org/officeDocument/2006/extended-properties" xmlns:vt="http://schemas.openxmlformats.org/officeDocument/2006/docPropsVTypes">
  <Template>7BC4FB72</Template>
  <TotalTime>0</TotalTime>
  <Pages>4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Karwowska</dc:creator>
  <cp:lastModifiedBy>Karwowska, Anna</cp:lastModifiedBy>
  <cp:revision>2</cp:revision>
  <dcterms:created xsi:type="dcterms:W3CDTF">2017-01-13T15:23:00Z</dcterms:created>
  <dcterms:modified xsi:type="dcterms:W3CDTF">2017-01-13T15:23:00Z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0x010100125C430BFE7F694294ED1495F3E2695A</vt:lpwstr>
  </property>
</Properties>
</file>